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FC" w:rsidRDefault="00922BFC" w:rsidP="00922BFC">
      <w:pPr>
        <w:pStyle w:val="ICSFormsTitle"/>
      </w:pPr>
      <w:bookmarkStart w:id="0" w:name="_ICS_214"/>
      <w:bookmarkStart w:id="1" w:name="_Toc175987044"/>
      <w:bookmarkStart w:id="2" w:name="_Toc177807631"/>
      <w:bookmarkStart w:id="3" w:name="_Toc178734137"/>
      <w:bookmarkStart w:id="4" w:name="_GoBack"/>
      <w:bookmarkEnd w:id="0"/>
      <w:bookmarkEnd w:id="4"/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4"/>
        <w:gridCol w:w="1707"/>
        <w:gridCol w:w="453"/>
        <w:gridCol w:w="270"/>
        <w:gridCol w:w="2877"/>
        <w:gridCol w:w="3606"/>
      </w:tblGrid>
      <w:tr w:rsidR="00922BFC" w:rsidRPr="00716F2F">
        <w:trPr>
          <w:tblHeader/>
          <w:jc w:val="center"/>
        </w:trPr>
        <w:tc>
          <w:tcPr>
            <w:tcW w:w="4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bookmarkEnd w:id="1"/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3. Name:</w:t>
            </w:r>
          </w:p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4. ICS Position:</w:t>
            </w:r>
          </w:p>
          <w:p w:rsidR="00922BFC" w:rsidRPr="005D6CFA" w:rsidRDefault="00922BFC" w:rsidP="00922BF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27BAA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627BAA">
              <w:rPr>
                <w:rFonts w:cs="Arial"/>
                <w:b/>
              </w:rPr>
              <w:t>5. Home Agency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(and Unit)</w:t>
            </w:r>
            <w:r>
              <w:rPr>
                <w:rFonts w:cs="Arial"/>
                <w:b/>
              </w:rPr>
              <w:t>:</w:t>
            </w:r>
          </w:p>
          <w:p w:rsidR="00922BFC" w:rsidRPr="00627BAA" w:rsidRDefault="00922BFC" w:rsidP="00922BFC">
            <w:pPr>
              <w:spacing w:before="40" w:after="40"/>
              <w:rPr>
                <w:rFonts w:cs="Arial"/>
                <w:b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tabs>
                <w:tab w:val="right" w:pos="915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5D6CFA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Resources</w:t>
            </w:r>
            <w:r w:rsidRPr="005D6CFA">
              <w:rPr>
                <w:rFonts w:cs="Arial"/>
                <w:b/>
              </w:rPr>
              <w:t xml:space="preserve"> Assigned: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ICS Position</w:t>
            </w:r>
          </w:p>
        </w:tc>
        <w:tc>
          <w:tcPr>
            <w:tcW w:w="360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 xml:space="preserve">Home </w:t>
            </w:r>
            <w:r>
              <w:rPr>
                <w:rFonts w:cs="Arial"/>
              </w:rPr>
              <w:t>Agency (and Unit)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5D6CFA">
              <w:rPr>
                <w:rFonts w:cs="Arial"/>
                <w:b/>
              </w:rPr>
              <w:t>. Activity Log: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Date/Time</w:t>
            </w: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  <w:r w:rsidRPr="005D6CFA">
              <w:rPr>
                <w:rFonts w:cs="Arial"/>
              </w:rPr>
              <w:t>Notable Activities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F0266">
        <w:trPr>
          <w:trHeight w:val="360"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4F0266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1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922BFC" w:rsidRDefault="00922BFC" w:rsidP="00922BFC">
      <w:pPr>
        <w:rPr>
          <w:sz w:val="2"/>
          <w:szCs w:val="2"/>
        </w:rPr>
        <w:sectPr w:rsidR="00922BFC" w:rsidSect="00922BFC">
          <w:footerReference w:type="default" r:id="rId7"/>
          <w:type w:val="nextColumn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0C39A8" w:rsidRDefault="00922BFC" w:rsidP="00922BFC">
      <w:pPr>
        <w:rPr>
          <w:sz w:val="2"/>
          <w:szCs w:val="2"/>
        </w:rPr>
      </w:pPr>
    </w:p>
    <w:p w:rsidR="00922BFC" w:rsidRDefault="00922BFC" w:rsidP="00922BFC">
      <w:pPr>
        <w:pStyle w:val="ICSFormsTitle"/>
      </w:pPr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891"/>
        <w:gridCol w:w="2247"/>
        <w:gridCol w:w="180"/>
        <w:gridCol w:w="6483"/>
      </w:tblGrid>
      <w:tr w:rsidR="00922BFC" w:rsidRPr="00716F2F">
        <w:trPr>
          <w:tblHeader/>
          <w:jc w:val="center"/>
        </w:trPr>
        <w:tc>
          <w:tcPr>
            <w:tcW w:w="4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 xml:space="preserve">. Activity Log </w:t>
            </w:r>
            <w:r>
              <w:rPr>
                <w:rFonts w:cs="Arial"/>
              </w:rPr>
              <w:t>(c</w:t>
            </w:r>
            <w:r w:rsidRPr="00E240D9">
              <w:rPr>
                <w:rFonts w:cs="Arial"/>
              </w:rPr>
              <w:t>ontinuation)</w:t>
            </w:r>
            <w:r>
              <w:rPr>
                <w:rFonts w:cs="Arial"/>
                <w:b/>
              </w:rPr>
              <w:t>: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:rsidR="00922BFC" w:rsidRPr="00D61806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  <w:vAlign w:val="center"/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Notable Activities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F0266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Signature</w:t>
            </w:r>
            <w:r>
              <w:rPr>
                <w:rFonts w:cs="Arial"/>
              </w:rPr>
              <w:t xml:space="preserve">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922BFC" w:rsidRPr="004F0266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2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bookmarkEnd w:id="2"/>
      <w:bookmarkEnd w:id="3"/>
    </w:tbl>
    <w:p w:rsidR="00922BFC" w:rsidRPr="002F3AF3" w:rsidRDefault="00922BFC" w:rsidP="00A66264">
      <w:pPr>
        <w:rPr>
          <w:sz w:val="2"/>
          <w:szCs w:val="2"/>
        </w:rPr>
      </w:pPr>
    </w:p>
    <w:sectPr w:rsidR="00922BFC" w:rsidRPr="002F3AF3" w:rsidSect="00A66264">
      <w:headerReference w:type="even" r:id="rId8"/>
      <w:footerReference w:type="default" r:id="rId9"/>
      <w:headerReference w:type="first" r:id="rId10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5E" w:rsidRDefault="003B4F5E">
      <w:r>
        <w:separator/>
      </w:r>
    </w:p>
  </w:endnote>
  <w:endnote w:type="continuationSeparator" w:id="0">
    <w:p w:rsidR="003B4F5E" w:rsidRDefault="003B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5E" w:rsidRDefault="003B4F5E">
      <w:r>
        <w:separator/>
      </w:r>
    </w:p>
  </w:footnote>
  <w:footnote w:type="continuationSeparator" w:id="0">
    <w:p w:rsidR="003B4F5E" w:rsidRDefault="003B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Default="003B4F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Default="003B4F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561B2F"/>
    <w:multiLevelType w:val="hybridMultilevel"/>
    <w:tmpl w:val="3CD07C4E"/>
    <w:lvl w:ilvl="0" w:tplc="DF8A3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269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28E8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A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CC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9A0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6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C5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D48C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8"/>
    <w:rsid w:val="002A41E9"/>
    <w:rsid w:val="002F3AF3"/>
    <w:rsid w:val="003817B6"/>
    <w:rsid w:val="003B4F5E"/>
    <w:rsid w:val="00475A9D"/>
    <w:rsid w:val="004C4D24"/>
    <w:rsid w:val="00580D82"/>
    <w:rsid w:val="00593A2E"/>
    <w:rsid w:val="005B6C3A"/>
    <w:rsid w:val="00601214"/>
    <w:rsid w:val="00922BFC"/>
    <w:rsid w:val="00A66264"/>
    <w:rsid w:val="00AB15FB"/>
    <w:rsid w:val="00BF572C"/>
    <w:rsid w:val="00C2136D"/>
    <w:rsid w:val="00C517EA"/>
    <w:rsid w:val="00D35446"/>
    <w:rsid w:val="00E66B10"/>
    <w:rsid w:val="00EE3438"/>
    <w:rsid w:val="00F24651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  <w15:docId w15:val="{BBA712B3-1208-41A8-81D3-D3C638BE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21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">
    <w:name w:val="EmailStyle49"/>
    <w:basedOn w:val="DefaultParagraphFont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6D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7447DF63AFB40870DD364E4C1296D" ma:contentTypeVersion="7" ma:contentTypeDescription="Create a new document." ma:contentTypeScope="" ma:versionID="f35bf9370b4717a321681e063453fd93">
  <xsd:schema xmlns:xsd="http://www.w3.org/2001/XMLSchema" xmlns:xs="http://www.w3.org/2001/XMLSchema" xmlns:p="http://schemas.microsoft.com/office/2006/metadata/properties" xmlns:ns2="92d435dc-9e62-408b-93fa-9848922d4ac0" xmlns:ns3="7e588773-d1f8-47de-a2f9-897fe5e68630" targetNamespace="http://schemas.microsoft.com/office/2006/metadata/properties" ma:root="true" ma:fieldsID="ea204fb1a74fb97013b6f0dd3a34819a" ns2:_="" ns3:_="">
    <xsd:import namespace="92d435dc-9e62-408b-93fa-9848922d4ac0"/>
    <xsd:import namespace="7e588773-d1f8-47de-a2f9-897fe5e6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35dc-9e62-408b-93fa-9848922d4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8773-d1f8-47de-a2f9-897fe5e6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0E8E8-32DF-40E6-AF0B-6B35308F814B}"/>
</file>

<file path=customXml/itemProps2.xml><?xml version="1.0" encoding="utf-8"?>
<ds:datastoreItem xmlns:ds="http://schemas.openxmlformats.org/officeDocument/2006/customXml" ds:itemID="{B763022D-994B-4F1C-AFD6-059D0E753DA2}"/>
</file>

<file path=customXml/itemProps3.xml><?xml version="1.0" encoding="utf-8"?>
<ds:datastoreItem xmlns:ds="http://schemas.openxmlformats.org/officeDocument/2006/customXml" ds:itemID="{E00FCAE1-3DB0-46DD-857A-36013D9983F1}"/>
</file>

<file path=customXml/itemProps4.xml><?xml version="1.0" encoding="utf-8"?>
<ds:datastoreItem xmlns:ds="http://schemas.openxmlformats.org/officeDocument/2006/customXml" ds:itemID="{1AB10BEE-50BD-4CBD-853E-4332209717D4}"/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898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Duncan, Guy</cp:lastModifiedBy>
  <cp:revision>2</cp:revision>
  <cp:lastPrinted>2010-09-30T00:36:00Z</cp:lastPrinted>
  <dcterms:created xsi:type="dcterms:W3CDTF">2018-03-01T22:54:00Z</dcterms:created>
  <dcterms:modified xsi:type="dcterms:W3CDTF">2018-03-01T22:54:00Z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0x0101004787447DF63AFB40870DD364E4C1296D</vt:lpwstr>
  </property>
  <property fmtid="{D5CDD505-2E9C-101B-9397-08002B2CF9AE}" pid="3" name="_dlc_DocIdItemGuid">
    <vt:lpwstr>78522b6d-ef18-476d-a69c-0b03fe282a5b</vt:lpwstr>
  </property>
  <property fmtid="{D5CDD505-2E9C-101B-9397-08002B2CF9AE}" pid="4" name="Order">
    <vt:r8>166719800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2A7EKWQXW7F7-1394915487-1667198</vt:lpwstr>
  </property>
  <property fmtid="{D5CDD505-2E9C-101B-9397-08002B2CF9AE}" pid="9" name="TriggerFlowInfo">
    <vt:lpwstr/>
  </property>
  <property fmtid="{D5CDD505-2E9C-101B-9397-08002B2CF9AE}" pid="10" name="_dlc_DocIdUrl">
    <vt:lpwstr>https://texasforestservice.sharepoint.com/sites/Share-PlanningPreparedness/_layouts/15/DocIdRedir.aspx?ID=2A7EKWQXW7F7-1394915487-1667198, 2A7EKWQXW7F7-1394915487-1667198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