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FC" w:rsidRDefault="00922BFC" w:rsidP="00922BFC">
      <w:pPr>
        <w:pStyle w:val="ICSFormsTitle"/>
      </w:pPr>
      <w:bookmarkStart w:id="0" w:name="_ICS_213"/>
      <w:bookmarkStart w:id="1" w:name="_ICS_220"/>
      <w:bookmarkStart w:id="2" w:name="_Toc177807631"/>
      <w:bookmarkStart w:id="3" w:name="_Toc178734137"/>
      <w:bookmarkEnd w:id="0"/>
      <w:bookmarkEnd w:id="1"/>
      <w:r w:rsidRPr="005D50BA">
        <w:t>GENERAL MESSAGE</w:t>
      </w:r>
      <w:r>
        <w:t xml:space="preserve"> (</w:t>
      </w:r>
      <w:r w:rsidRPr="005D50BA">
        <w:t>ICS 213</w:t>
      </w:r>
      <w:r>
        <w:t>)</w:t>
      </w:r>
    </w:p>
    <w:tbl>
      <w:tblPr>
        <w:tblW w:w="10807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4"/>
        <w:gridCol w:w="3596"/>
        <w:gridCol w:w="1439"/>
        <w:gridCol w:w="1442"/>
        <w:gridCol w:w="6"/>
      </w:tblGrid>
      <w:tr w:rsidR="00922BFC" w:rsidRPr="00D61806"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4A5A5C" w:rsidRDefault="00922BFC" w:rsidP="0008231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Incident Name</w:t>
            </w:r>
            <w:r>
              <w:rPr>
                <w:rFonts w:cs="Arial"/>
              </w:rPr>
              <w:t xml:space="preserve"> (Optional)</w:t>
            </w:r>
            <w:r>
              <w:rPr>
                <w:rFonts w:cs="Arial"/>
                <w:b/>
              </w:rPr>
              <w:t>:</w:t>
            </w:r>
            <w:r w:rsidR="00B4070F">
              <w:rPr>
                <w:rFonts w:cs="Arial"/>
                <w:b/>
              </w:rPr>
              <w:t xml:space="preserve"> </w:t>
            </w:r>
          </w:p>
        </w:tc>
      </w:tr>
      <w:tr w:rsidR="00922BFC" w:rsidRPr="00D61806"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  <w:bookmarkStart w:id="4" w:name="_Toc175987042"/>
            <w:r>
              <w:rPr>
                <w:rFonts w:cs="Arial"/>
                <w:b/>
              </w:rPr>
              <w:t>2</w:t>
            </w:r>
            <w:r w:rsidRPr="004A5A5C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 xml:space="preserve">To </w:t>
            </w:r>
            <w:r>
              <w:rPr>
                <w:rFonts w:cs="Arial"/>
              </w:rPr>
              <w:t>(Name and Position)</w:t>
            </w:r>
            <w:r w:rsidRPr="004A5A5C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br/>
            </w:r>
          </w:p>
        </w:tc>
      </w:tr>
      <w:tr w:rsidR="00922BFC" w:rsidRPr="00D61806"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3. From </w:t>
            </w:r>
            <w:r>
              <w:rPr>
                <w:rFonts w:cs="Arial"/>
              </w:rPr>
              <w:t>(Name and Position)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br/>
            </w:r>
            <w:r w:rsidR="00850905" w:rsidRPr="00D618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1806">
              <w:rPr>
                <w:rFonts w:cs="Arial"/>
              </w:rPr>
              <w:instrText xml:space="preserve"> FORMTEXT </w:instrText>
            </w:r>
            <w:r w:rsidR="004E6375">
              <w:rPr>
                <w:rFonts w:cs="Arial"/>
              </w:rPr>
            </w:r>
            <w:r w:rsidR="004E6375">
              <w:rPr>
                <w:rFonts w:cs="Arial"/>
              </w:rPr>
              <w:fldChar w:fldCharType="separate"/>
            </w:r>
            <w:r w:rsidR="00850905" w:rsidRPr="00D61806">
              <w:rPr>
                <w:rFonts w:cs="Arial"/>
              </w:rPr>
              <w:fldChar w:fldCharType="end"/>
            </w:r>
          </w:p>
        </w:tc>
      </w:tr>
      <w:tr w:rsidR="00922BFC" w:rsidRPr="00D618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79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4A5A5C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Subject: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4A5A5C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Date: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4A5A5C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 Time</w:t>
            </w:r>
            <w:r>
              <w:rPr>
                <w:rFonts w:cs="Arial"/>
                <w:b/>
              </w:rPr>
              <w:br/>
            </w:r>
          </w:p>
        </w:tc>
      </w:tr>
      <w:tr w:rsidR="00922BFC" w:rsidRPr="00D618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7</w:t>
            </w:r>
            <w:r w:rsidRPr="004A5A5C">
              <w:rPr>
                <w:rFonts w:cs="Arial"/>
                <w:b/>
              </w:rPr>
              <w:t>. Message</w:t>
            </w:r>
            <w:r w:rsidRPr="00305DDC">
              <w:rPr>
                <w:rFonts w:cs="Arial"/>
                <w:b/>
              </w:rPr>
              <w:t>:</w:t>
            </w:r>
          </w:p>
        </w:tc>
      </w:tr>
      <w:tr w:rsidR="00922BFC" w:rsidRPr="00D61806">
        <w:trPr>
          <w:gridAfter w:val="1"/>
          <w:wAfter w:w="6" w:type="dxa"/>
          <w:cantSplit/>
          <w:trHeight w:val="4910"/>
          <w:jc w:val="center"/>
        </w:trPr>
        <w:tc>
          <w:tcPr>
            <w:tcW w:w="108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  <w:bookmarkStart w:id="5" w:name="_GoBack"/>
            <w:bookmarkEnd w:id="5"/>
          </w:p>
        </w:tc>
      </w:tr>
      <w:tr w:rsidR="00922BFC" w:rsidRPr="004F0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A0400F" w:rsidRDefault="00922BFC" w:rsidP="00922BFC">
            <w:pPr>
              <w:tabs>
                <w:tab w:val="left" w:pos="4209"/>
                <w:tab w:val="left" w:pos="4299"/>
                <w:tab w:val="left" w:pos="7359"/>
                <w:tab w:val="left" w:pos="744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Approved</w:t>
            </w:r>
            <w:r w:rsidRPr="004F0266">
              <w:rPr>
                <w:rFonts w:cs="Arial"/>
                <w:b/>
              </w:rPr>
              <w:t xml:space="preserve">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  <w:r w:rsidRPr="00A0400F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</w:p>
        </w:tc>
      </w:tr>
      <w:tr w:rsidR="00922BFC" w:rsidRPr="00D61806"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4A5A5C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Pr="004A5A5C">
              <w:rPr>
                <w:rFonts w:cs="Arial"/>
                <w:b/>
              </w:rPr>
              <w:t>. Reply:</w:t>
            </w:r>
          </w:p>
        </w:tc>
      </w:tr>
      <w:tr w:rsidR="00922BFC" w:rsidRPr="00D61806">
        <w:trPr>
          <w:gridAfter w:val="1"/>
          <w:wAfter w:w="6" w:type="dxa"/>
          <w:cantSplit/>
          <w:trHeight w:val="4795"/>
          <w:jc w:val="center"/>
        </w:trPr>
        <w:tc>
          <w:tcPr>
            <w:tcW w:w="108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6180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4F0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BFC" w:rsidRPr="00A0400F" w:rsidRDefault="00922BFC" w:rsidP="00922BFC">
            <w:pPr>
              <w:tabs>
                <w:tab w:val="left" w:pos="4209"/>
                <w:tab w:val="left" w:pos="4299"/>
                <w:tab w:val="left" w:pos="7539"/>
                <w:tab w:val="left" w:pos="762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10</w:t>
            </w:r>
            <w:r w:rsidRPr="004F0266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Replied</w:t>
            </w:r>
            <w:r w:rsidRPr="004F0266">
              <w:rPr>
                <w:rFonts w:cs="Arial"/>
                <w:b/>
              </w:rPr>
              <w:t xml:space="preserve">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>Position/Title</w:t>
            </w:r>
            <w:r w:rsidRPr="004F0266">
              <w:rPr>
                <w:rFonts w:cs="Arial"/>
              </w:rPr>
              <w:t xml:space="preserve">:  </w:t>
            </w:r>
            <w:r w:rsidRPr="004F0266">
              <w:rPr>
                <w:rFonts w:cs="Arial"/>
                <w:u w:val="single"/>
              </w:rPr>
              <w:tab/>
            </w:r>
            <w:r w:rsidRPr="00A0400F">
              <w:rPr>
                <w:rFonts w:cs="Arial"/>
              </w:rPr>
              <w:tab/>
            </w:r>
            <w:r w:rsidRPr="004F0266">
              <w:rPr>
                <w:rFonts w:cs="Arial"/>
              </w:rPr>
              <w:t>Signatur</w:t>
            </w:r>
            <w:r>
              <w:rPr>
                <w:rFonts w:cs="Arial"/>
              </w:rPr>
              <w:t xml:space="preserve">e:  </w:t>
            </w:r>
            <w:r w:rsidRPr="00A0400F">
              <w:rPr>
                <w:rFonts w:cs="Arial"/>
                <w:u w:val="single"/>
              </w:rPr>
              <w:tab/>
            </w:r>
          </w:p>
        </w:tc>
      </w:tr>
      <w:tr w:rsidR="00922BFC" w:rsidRPr="004F0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4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F0266" w:rsidRDefault="00922BFC" w:rsidP="00922BFC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648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F0266" w:rsidRDefault="00922BFC" w:rsidP="00922BFC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bookmarkEnd w:id="2"/>
      <w:bookmarkEnd w:id="3"/>
      <w:bookmarkEnd w:id="4"/>
    </w:tbl>
    <w:p w:rsidR="00922BFC" w:rsidRPr="001D5628" w:rsidRDefault="00922BFC" w:rsidP="002B46E1">
      <w:pPr>
        <w:rPr>
          <w:sz w:val="2"/>
          <w:szCs w:val="2"/>
        </w:rPr>
      </w:pPr>
    </w:p>
    <w:sectPr w:rsidR="00922BFC" w:rsidRPr="001D5628" w:rsidSect="002B46E1">
      <w:headerReference w:type="even" r:id="rId7"/>
      <w:footerReference w:type="default" r:id="rId8"/>
      <w:headerReference w:type="first" r:id="rId9"/>
      <w:type w:val="nextColumn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375" w:rsidRDefault="004E6375">
      <w:r>
        <w:separator/>
      </w:r>
    </w:p>
  </w:endnote>
  <w:endnote w:type="continuationSeparator" w:id="0">
    <w:p w:rsidR="004E6375" w:rsidRDefault="004E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375" w:rsidRDefault="004E6375">
      <w:r>
        <w:separator/>
      </w:r>
    </w:p>
  </w:footnote>
  <w:footnote w:type="continuationSeparator" w:id="0">
    <w:p w:rsidR="004E6375" w:rsidRDefault="004E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FC" w:rsidRDefault="004E63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102" type="#_x0000_t136" style="position:absolute;margin-left:0;margin-top:0;width:568.5pt;height:169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FC" w:rsidRDefault="004E63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101" type="#_x0000_t136" style="position:absolute;margin-left:0;margin-top:0;width:568.5pt;height:169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 w15:restartNumberingAfterBreak="0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4A561B2F"/>
    <w:multiLevelType w:val="hybridMultilevel"/>
    <w:tmpl w:val="3CD07C4E"/>
    <w:lvl w:ilvl="0" w:tplc="FC0CE3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085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6E26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8A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28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2CE9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00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2A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3202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38"/>
    <w:rsid w:val="0008231D"/>
    <w:rsid w:val="001D5628"/>
    <w:rsid w:val="002A41E9"/>
    <w:rsid w:val="002B46E1"/>
    <w:rsid w:val="003817B6"/>
    <w:rsid w:val="00475A9D"/>
    <w:rsid w:val="004E6375"/>
    <w:rsid w:val="00580D82"/>
    <w:rsid w:val="00593A2E"/>
    <w:rsid w:val="005B6C3A"/>
    <w:rsid w:val="00850905"/>
    <w:rsid w:val="0088249C"/>
    <w:rsid w:val="00922BFC"/>
    <w:rsid w:val="00A24BC0"/>
    <w:rsid w:val="00AB15FB"/>
    <w:rsid w:val="00B4070F"/>
    <w:rsid w:val="00B620D4"/>
    <w:rsid w:val="00B700FE"/>
    <w:rsid w:val="00BF572C"/>
    <w:rsid w:val="00CE2C46"/>
    <w:rsid w:val="00D35446"/>
    <w:rsid w:val="00E66B10"/>
    <w:rsid w:val="00EE3438"/>
    <w:rsid w:val="00FC11B8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."/>
  <w:listSeparator w:val=","/>
  <w15:docId w15:val="{E4A707C1-2E56-4D77-BE11-D8A624AF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4BC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basedOn w:val="DefaultParagraphFont"/>
    <w:semiHidden/>
    <w:rsid w:val="00EE34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E3438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49">
    <w:name w:val="EmailStyle49"/>
    <w:basedOn w:val="DefaultParagraphFont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basedOn w:val="DefaultParagraphFont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basedOn w:val="DefaultParagraphFont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basedOn w:val="StylePerpetua-Bold11ptBold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basedOn w:val="DefaultParagraphFont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basedOn w:val="DefaultParagraphFont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basedOn w:val="DefaultParagraphFont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basedOn w:val="DefaultParagraphFont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basedOn w:val="DefaultParagraphFont"/>
    <w:link w:val="Heading5"/>
    <w:rsid w:val="00F71121"/>
    <w:rPr>
      <w:sz w:val="40"/>
    </w:rPr>
  </w:style>
  <w:style w:type="character" w:customStyle="1" w:styleId="Heading6Char">
    <w:name w:val="Heading 6 Char"/>
    <w:basedOn w:val="DefaultParagraphFont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basedOn w:val="DefaultParagraphFont"/>
    <w:link w:val="Heading7"/>
    <w:rsid w:val="00F71121"/>
    <w:rPr>
      <w:b/>
      <w:sz w:val="40"/>
    </w:rPr>
  </w:style>
  <w:style w:type="character" w:customStyle="1" w:styleId="Heading8Char">
    <w:name w:val="Heading 8 Char"/>
    <w:basedOn w:val="DefaultParagraphFont"/>
    <w:link w:val="Heading8"/>
    <w:rsid w:val="00F71121"/>
    <w:rPr>
      <w:sz w:val="32"/>
    </w:rPr>
  </w:style>
  <w:style w:type="character" w:customStyle="1" w:styleId="Heading9Char">
    <w:name w:val="Heading 9 Char"/>
    <w:basedOn w:val="DefaultParagraphFont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basedOn w:val="DefaultParagraphFont"/>
    <w:uiPriority w:val="22"/>
    <w:qFormat/>
    <w:rsid w:val="00F71121"/>
    <w:rPr>
      <w:b/>
      <w:bCs/>
    </w:rPr>
  </w:style>
  <w:style w:type="character" w:styleId="Emphasis">
    <w:name w:val="Emphasis"/>
    <w:basedOn w:val="DefaultParagraphFont"/>
    <w:uiPriority w:val="20"/>
    <w:qFormat/>
    <w:rsid w:val="00F71121"/>
    <w:rPr>
      <w:i/>
      <w:iCs/>
    </w:rPr>
  </w:style>
  <w:style w:type="paragraph" w:customStyle="1" w:styleId="NoSpacing1">
    <w:name w:val="No Spacing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basedOn w:val="DefaultParagraphFont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basedOn w:val="DefaultParagraphFont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F71121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basedOn w:val="DefaultParagraphFont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basedOn w:val="DefaultParagraphFont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basedOn w:val="CommentText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basedOn w:val="DefaultParagraphFont"/>
    <w:semiHidden/>
    <w:rsid w:val="00426D58"/>
    <w:rPr>
      <w:i/>
      <w:iCs/>
    </w:rPr>
  </w:style>
  <w:style w:type="character" w:styleId="HTMLCode">
    <w:name w:val="HTML Code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26D58"/>
    <w:rPr>
      <w:i/>
      <w:iCs/>
    </w:rPr>
  </w:style>
  <w:style w:type="character" w:styleId="HTMLKeyboard">
    <w:name w:val="HTML Keyboard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26D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26D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basedOn w:val="DefaultParagraphFont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basedOn w:val="DefaultParagraphFont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336</CharactersWithSpaces>
  <SharedDoc>false</SharedDoc>
  <HLinks>
    <vt:vector size="114" baseType="variant">
      <vt:variant>
        <vt:i4>1638481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_ICS_221</vt:lpwstr>
      </vt:variant>
      <vt:variant>
        <vt:i4>1572945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_ICS_220</vt:lpwstr>
      </vt:variant>
      <vt:variant>
        <vt:i4>1048658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_ICS_218</vt:lpwstr>
      </vt:variant>
      <vt:variant>
        <vt:i4>1900626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_ICS_215a</vt:lpwstr>
      </vt:variant>
      <vt:variant>
        <vt:i4>1900626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_ICS_215</vt:lpwstr>
      </vt:variant>
      <vt:variant>
        <vt:i4>1835090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_ICS_214</vt:lpwstr>
      </vt:variant>
      <vt:variant>
        <vt:i4>1769554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_ICS_213</vt:lpwstr>
      </vt:variant>
      <vt:variant>
        <vt:i4>1638482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_ICS_211</vt:lpwstr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_ICS_210</vt:lpwstr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_ICS_209</vt:lpwstr>
      </vt:variant>
      <vt:variant>
        <vt:i4>1048659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_ICS_208</vt:lpwstr>
      </vt:variant>
      <vt:variant>
        <vt:i4>2031699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_ICS_207</vt:lpwstr>
      </vt:variant>
      <vt:variant>
        <vt:i4>1966163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_ICS_206</vt:lpwstr>
      </vt:variant>
      <vt:variant>
        <vt:i4>1900627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_ICS_205a</vt:lpwstr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_ICS_205</vt:lpwstr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_ICS_204</vt:lpwstr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_ICS_203</vt:lpwstr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_ICS_202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_ICS_201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Mikol Kirschenbaum</dc:creator>
  <cp:keywords/>
  <cp:lastModifiedBy>Duncan, Guy</cp:lastModifiedBy>
  <cp:revision>4</cp:revision>
  <cp:lastPrinted>2010-09-30T00:36:00Z</cp:lastPrinted>
  <dcterms:created xsi:type="dcterms:W3CDTF">2018-01-15T16:35:00Z</dcterms:created>
  <dcterms:modified xsi:type="dcterms:W3CDTF">2018-04-14T22:04:00Z</dcterms:modified>
</cp:coreProperties>
</file>